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A63ACD" w14:textId="77777777" w:rsidR="005E1357" w:rsidRDefault="007C4A9D" w:rsidP="005E1357">
      <w:pPr>
        <w:tabs>
          <w:tab w:val="left" w:pos="6528"/>
        </w:tabs>
        <w:rPr>
          <w:noProof/>
          <w:sz w:val="20"/>
          <w:szCs w:val="20"/>
        </w:rPr>
      </w:pPr>
      <w:r>
        <w:rPr>
          <w:noProof/>
          <w:sz w:val="20"/>
          <w:szCs w:val="20"/>
        </w:rPr>
        <w:pict w14:anchorId="0FBAEA6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4pt;height:707pt">
            <v:imagedata r:id="rId6" o:title="2012_chirashi-vol5-02"/>
          </v:shape>
        </w:pict>
      </w:r>
      <w:r w:rsidR="005E1357" w:rsidRPr="00845DDA">
        <w:rPr>
          <w:noProof/>
          <w:sz w:val="20"/>
          <w:szCs w:val="20"/>
        </w:rPr>
        <w:tab/>
      </w:r>
    </w:p>
    <w:p w14:paraId="4D2AC32F" w14:textId="77777777" w:rsidR="005E1357" w:rsidRPr="00845DDA" w:rsidRDefault="005E1357" w:rsidP="005E1357">
      <w:pPr>
        <w:tabs>
          <w:tab w:val="left" w:pos="6528"/>
        </w:tabs>
        <w:rPr>
          <w:noProof/>
          <w:sz w:val="20"/>
          <w:szCs w:val="20"/>
        </w:rPr>
      </w:pPr>
    </w:p>
    <w:p w14:paraId="7C8EAD73" w14:textId="77777777" w:rsidR="005E1357" w:rsidRDefault="00A932CE" w:rsidP="005E1357">
      <w:pPr>
        <w:spacing w:line="360" w:lineRule="auto"/>
        <w:jc w:val="center"/>
        <w:textAlignment w:val="center"/>
        <w:rPr>
          <w:noProof/>
          <w:sz w:val="36"/>
          <w:szCs w:val="36"/>
        </w:rPr>
      </w:pPr>
      <w:r w:rsidRPr="00510F20">
        <w:rPr>
          <w:noProof/>
        </w:rPr>
        <w:pict w14:anchorId="10BFA3E6">
          <v:shape id="図 3" o:spid="_x0000_i1026" type="#_x0000_t75" style="width:122pt;height:23.5pt;visibility:visible">
            <v:imagedata r:id="rId7" o:title=""/>
          </v:shape>
        </w:pict>
      </w:r>
      <w:r w:rsidR="005E1357">
        <w:rPr>
          <w:noProof/>
          <w:sz w:val="36"/>
          <w:szCs w:val="36"/>
        </w:rPr>
        <w:t xml:space="preserve"> </w:t>
      </w:r>
    </w:p>
    <w:p w14:paraId="08A10AA5" w14:textId="77777777" w:rsidR="005E1357" w:rsidRPr="00A932CE" w:rsidRDefault="005E1357" w:rsidP="005E1357">
      <w:pPr>
        <w:jc w:val="center"/>
        <w:textAlignment w:val="center"/>
        <w:rPr>
          <w:rFonts w:ascii="ＭＳ ゴシック" w:eastAsia="ＭＳ ゴシック" w:hAnsi="ＭＳ ゴシック"/>
          <w:noProof/>
          <w:color w:val="1A6420"/>
          <w:sz w:val="40"/>
          <w:szCs w:val="40"/>
        </w:rPr>
      </w:pPr>
      <w:r w:rsidRPr="00A932CE">
        <w:rPr>
          <w:rFonts w:ascii="ＭＳ ゴシック" w:eastAsia="ＭＳ ゴシック" w:hAnsi="ＭＳ ゴシック" w:hint="eastAsia"/>
          <w:noProof/>
          <w:color w:val="1A6420"/>
          <w:sz w:val="40"/>
          <w:szCs w:val="40"/>
        </w:rPr>
        <w:t>○○○○教会</w:t>
      </w:r>
    </w:p>
    <w:p w14:paraId="252204C7" w14:textId="77777777" w:rsidR="005E1357" w:rsidRPr="00A932CE" w:rsidRDefault="005E1357" w:rsidP="005E1357">
      <w:pPr>
        <w:jc w:val="center"/>
        <w:rPr>
          <w:rFonts w:ascii="ＭＳ ゴシック" w:eastAsia="ＭＳ ゴシック" w:hAnsi="ＭＳ ゴシック"/>
          <w:noProof/>
          <w:sz w:val="22"/>
          <w:szCs w:val="22"/>
        </w:rPr>
      </w:pP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〒000-0000</w:t>
      </w:r>
      <w:r w:rsidRPr="00A932CE">
        <w:rPr>
          <w:rFonts w:ascii="ＭＳ ゴシック" w:eastAsia="ＭＳ ゴシック" w:hAnsi="ＭＳ ゴシック"/>
          <w:noProof/>
          <w:sz w:val="22"/>
          <w:szCs w:val="22"/>
        </w:rPr>
        <w:t xml:space="preserve"> </w:t>
      </w: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○○○○○○○○○</w:t>
      </w:r>
      <w:r w:rsidRPr="00A932CE">
        <w:rPr>
          <w:rFonts w:ascii="ＭＳ ゴシック" w:eastAsia="ＭＳ ゴシック" w:hAnsi="ＭＳ ゴシック"/>
          <w:noProof/>
          <w:sz w:val="22"/>
          <w:szCs w:val="22"/>
        </w:rPr>
        <w:t xml:space="preserve"> TEL.</w:t>
      </w: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00-0000-0000</w:t>
      </w:r>
      <w:r w:rsidRPr="00A932CE">
        <w:rPr>
          <w:rFonts w:ascii="ＭＳ ゴシック" w:eastAsia="ＭＳ ゴシック" w:hAnsi="ＭＳ ゴシック"/>
          <w:noProof/>
          <w:sz w:val="22"/>
          <w:szCs w:val="22"/>
        </w:rPr>
        <w:t xml:space="preserve"> FAX.</w:t>
      </w: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00-0000-0000</w:t>
      </w:r>
    </w:p>
    <w:p w14:paraId="251E1FE9" w14:textId="77777777" w:rsidR="00BC5F9F" w:rsidRDefault="007D6B4C" w:rsidP="009D2995">
      <w:pPr>
        <w:rPr>
          <w:noProof/>
        </w:rPr>
      </w:pPr>
      <w:r>
        <w:rPr>
          <w:rFonts w:hint="eastAsia"/>
          <w:noProof/>
          <w:vanish/>
        </w:rPr>
        <w:t>/</w:t>
      </w:r>
      <w:r>
        <w:rPr>
          <w:rFonts w:hint="eastAsia"/>
          <w:noProof/>
          <w:vanish/>
        </w:rPr>
        <w:t>会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t>﷽﷽﷽﷽﷽﷽﷽﷽﷽﷽﷽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t>/</w:t>
      </w:r>
      <w:r>
        <w:rPr>
          <w:rFonts w:hint="eastAsia"/>
          <w:noProof/>
          <w:vanish/>
        </w:rPr>
        <w:t>会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t>﷽﷽﷽﷽﷽﷽﷽﷽﷽﷽﷽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</w:p>
    <w:sectPr w:rsidR="00BC5F9F" w:rsidSect="002F0262">
      <w:pgSz w:w="11900" w:h="16840"/>
      <w:pgMar w:top="0" w:right="0" w:bottom="0" w:left="0" w:header="0" w:footer="0" w:gutter="0"/>
      <w:cols w:space="425"/>
      <w:docGrid w:linePitch="400" w:charSpace="5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244793" w14:textId="77777777" w:rsidR="004A51DD" w:rsidRDefault="004A51DD" w:rsidP="004A51DD">
      <w:r>
        <w:separator/>
      </w:r>
    </w:p>
  </w:endnote>
  <w:endnote w:type="continuationSeparator" w:id="0">
    <w:p w14:paraId="2ED7A3A2" w14:textId="77777777" w:rsidR="004A51DD" w:rsidRDefault="004A51DD" w:rsidP="004A5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FF7BA8" w14:textId="77777777" w:rsidR="004A51DD" w:rsidRDefault="004A51DD" w:rsidP="004A51DD">
      <w:r>
        <w:separator/>
      </w:r>
    </w:p>
  </w:footnote>
  <w:footnote w:type="continuationSeparator" w:id="0">
    <w:p w14:paraId="79C1E3C2" w14:textId="77777777" w:rsidR="004A51DD" w:rsidRDefault="004A51DD" w:rsidP="004A51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oNotTrackMoves/>
  <w:defaultTabStop w:val="960"/>
  <w:drawingGridHorizontalSpacing w:val="243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F0262"/>
    <w:rsid w:val="0011399A"/>
    <w:rsid w:val="00265431"/>
    <w:rsid w:val="00293BC0"/>
    <w:rsid w:val="002F0262"/>
    <w:rsid w:val="004A51DD"/>
    <w:rsid w:val="005E1357"/>
    <w:rsid w:val="007C4A9D"/>
    <w:rsid w:val="007D6B4C"/>
    <w:rsid w:val="00845DDA"/>
    <w:rsid w:val="00985734"/>
    <w:rsid w:val="009D2995"/>
    <w:rsid w:val="009F01E5"/>
    <w:rsid w:val="00A932CE"/>
    <w:rsid w:val="00BC5F9F"/>
    <w:rsid w:val="00CF2914"/>
    <w:rsid w:val="00FD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2F28086"/>
  <w15:chartTrackingRefBased/>
  <w15:docId w15:val="{0F4762EC-5B2F-4E2C-B8EE-44CB04EB8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26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262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F0262"/>
    <w:rPr>
      <w:rFonts w:ascii="ヒラギノ角ゴ ProN W3" w:eastAsia="ヒラギノ角ゴ ProN W3"/>
      <w:sz w:val="18"/>
      <w:szCs w:val="18"/>
    </w:rPr>
  </w:style>
  <w:style w:type="paragraph" w:styleId="a5">
    <w:name w:val="List Paragraph"/>
    <w:basedOn w:val="a"/>
    <w:uiPriority w:val="34"/>
    <w:qFormat/>
    <w:rsid w:val="007D6B4C"/>
    <w:pPr>
      <w:ind w:leftChars="400" w:left="960"/>
    </w:pPr>
  </w:style>
  <w:style w:type="paragraph" w:styleId="a6">
    <w:name w:val="header"/>
    <w:basedOn w:val="a"/>
    <w:link w:val="a7"/>
    <w:uiPriority w:val="99"/>
    <w:unhideWhenUsed/>
    <w:rsid w:val="004A51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A51DD"/>
    <w:rPr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A51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A51DD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x-mac-japanese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201205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*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内藤 尚子</dc:creator>
  <cp:keywords/>
  <cp:lastModifiedBy>飯田 光海</cp:lastModifiedBy>
  <cp:revision>2</cp:revision>
  <cp:lastPrinted>2011-12-26T10:54:00Z</cp:lastPrinted>
  <dcterms:created xsi:type="dcterms:W3CDTF">2020-07-15T07:34:00Z</dcterms:created>
  <dcterms:modified xsi:type="dcterms:W3CDTF">2020-07-15T07:34:00Z</dcterms:modified>
</cp:coreProperties>
</file>